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BA" w:rsidRDefault="00FC742B">
      <w:pPr>
        <w:jc w:val="center"/>
      </w:pPr>
      <w:bookmarkStart w:id="0" w:name="_GoBack"/>
      <w:proofErr w:type="gramStart"/>
      <w:r>
        <w:rPr>
          <w:rFonts w:ascii="新細明體" w:hAnsi="新細明體"/>
          <w:b/>
          <w:sz w:val="32"/>
        </w:rPr>
        <w:t>臺</w:t>
      </w:r>
      <w:proofErr w:type="gramEnd"/>
      <w:r>
        <w:rPr>
          <w:rFonts w:ascii="新細明體" w:hAnsi="新細明體"/>
          <w:b/>
          <w:sz w:val="32"/>
        </w:rPr>
        <w:t>南市志願服務</w:t>
      </w:r>
      <w:r>
        <w:rPr>
          <w:rFonts w:ascii="新細明體" w:hAnsi="新細明體"/>
          <w:b/>
          <w:bCs/>
          <w:sz w:val="32"/>
        </w:rPr>
        <w:t>榮譽卡</w:t>
      </w:r>
      <w:r>
        <w:rPr>
          <w:rFonts w:ascii="新細明體" w:hAnsi="新細明體"/>
          <w:b/>
          <w:sz w:val="32"/>
        </w:rPr>
        <w:t>申請名</w:t>
      </w:r>
      <w:bookmarkEnd w:id="0"/>
      <w:r>
        <w:rPr>
          <w:rFonts w:ascii="新細明體" w:hAnsi="新細明體"/>
          <w:b/>
          <w:sz w:val="32"/>
        </w:rPr>
        <w:t>冊</w:t>
      </w:r>
    </w:p>
    <w:p w:rsidR="00551DBA" w:rsidRDefault="00FC742B">
      <w:pPr>
        <w:rPr>
          <w:rFonts w:ascii="新細明體" w:hAnsi="新細明體"/>
          <w:b/>
          <w:bCs/>
          <w:color w:val="FF0000"/>
        </w:rPr>
      </w:pPr>
      <w:bookmarkStart w:id="1" w:name="_Hlk532225090"/>
      <w:r>
        <w:rPr>
          <w:rFonts w:ascii="新細明體" w:hAnsi="新細明體"/>
          <w:b/>
          <w:bCs/>
          <w:color w:val="FF0000"/>
        </w:rPr>
        <w:t>一、申請方式</w:t>
      </w:r>
      <w:r>
        <w:rPr>
          <w:rFonts w:ascii="新細明體" w:hAnsi="新細明體"/>
          <w:b/>
          <w:bCs/>
          <w:color w:val="FF0000"/>
        </w:rPr>
        <w:t>:</w:t>
      </w:r>
    </w:p>
    <w:p w:rsidR="00551DBA" w:rsidRDefault="00FC742B">
      <w:pPr>
        <w:rPr>
          <w:rFonts w:ascii="新細明體" w:hAnsi="新細明體"/>
          <w:b/>
          <w:bCs/>
          <w:color w:val="FF0000"/>
        </w:rPr>
      </w:pPr>
      <w:r>
        <w:rPr>
          <w:rFonts w:ascii="新細明體" w:hAnsi="新細明體"/>
          <w:b/>
          <w:bCs/>
          <w:color w:val="FF0000"/>
        </w:rPr>
        <w:t xml:space="preserve">    □</w:t>
      </w:r>
      <w:bookmarkEnd w:id="1"/>
      <w:r>
        <w:rPr>
          <w:rFonts w:ascii="新細明體" w:hAnsi="新細明體"/>
          <w:b/>
          <w:bCs/>
          <w:color w:val="FF0000"/>
        </w:rPr>
        <w:t>衛生福利部志願服務資訊整合</w:t>
      </w:r>
      <w:proofErr w:type="gramStart"/>
      <w:r>
        <w:rPr>
          <w:rFonts w:ascii="新細明體" w:hAnsi="新細明體"/>
          <w:b/>
          <w:bCs/>
          <w:color w:val="FF0000"/>
        </w:rPr>
        <w:t>系統線上申請</w:t>
      </w:r>
      <w:proofErr w:type="gramEnd"/>
      <w:r>
        <w:rPr>
          <w:rFonts w:ascii="新細明體" w:hAnsi="新細明體"/>
          <w:b/>
          <w:bCs/>
          <w:color w:val="FF0000"/>
        </w:rPr>
        <w:t xml:space="preserve">     </w:t>
      </w:r>
      <w:r>
        <w:rPr>
          <w:rFonts w:ascii="新細明體" w:hAnsi="新細明體"/>
          <w:b/>
          <w:bCs/>
          <w:color w:val="FF0000"/>
        </w:rPr>
        <w:t>送件日期</w:t>
      </w:r>
      <w:r>
        <w:rPr>
          <w:rFonts w:ascii="新細明體" w:hAnsi="新細明體"/>
          <w:b/>
          <w:bCs/>
          <w:color w:val="FF0000"/>
        </w:rPr>
        <w:t>:_______________(</w:t>
      </w:r>
      <w:proofErr w:type="gramStart"/>
      <w:r>
        <w:rPr>
          <w:rFonts w:ascii="新細明體" w:hAnsi="新細明體"/>
          <w:b/>
          <w:bCs/>
          <w:color w:val="FF0000"/>
        </w:rPr>
        <w:t>必填</w:t>
      </w:r>
      <w:proofErr w:type="gramEnd"/>
      <w:r>
        <w:rPr>
          <w:rFonts w:ascii="新細明體" w:hAnsi="新細明體"/>
          <w:b/>
          <w:bCs/>
          <w:color w:val="FF0000"/>
        </w:rPr>
        <w:t>)</w:t>
      </w:r>
    </w:p>
    <w:p w:rsidR="00551DBA" w:rsidRDefault="00FC742B">
      <w:pPr>
        <w:rPr>
          <w:rFonts w:ascii="新細明體" w:hAnsi="新細明體"/>
          <w:b/>
          <w:bCs/>
          <w:color w:val="FF0000"/>
        </w:rPr>
      </w:pPr>
      <w:r>
        <w:rPr>
          <w:rFonts w:ascii="新細明體" w:hAnsi="新細明體"/>
          <w:b/>
          <w:bCs/>
          <w:color w:val="FF0000"/>
        </w:rPr>
        <w:t xml:space="preserve">    □</w:t>
      </w:r>
      <w:r>
        <w:rPr>
          <w:rFonts w:ascii="新細明體" w:hAnsi="新細明體"/>
          <w:b/>
          <w:bCs/>
          <w:color w:val="FF0000"/>
        </w:rPr>
        <w:t>紙本申請</w:t>
      </w:r>
      <w:r>
        <w:rPr>
          <w:rFonts w:ascii="新細明體" w:hAnsi="新細明體"/>
          <w:b/>
          <w:bCs/>
          <w:color w:val="FF0000"/>
        </w:rPr>
        <w:t>(</w:t>
      </w:r>
      <w:r>
        <w:rPr>
          <w:rFonts w:ascii="新細明體" w:hAnsi="新細明體"/>
          <w:b/>
          <w:bCs/>
          <w:color w:val="FF0000"/>
        </w:rPr>
        <w:t>檢附志願服務紀錄</w:t>
      </w:r>
      <w:proofErr w:type="gramStart"/>
      <w:r>
        <w:rPr>
          <w:rFonts w:ascii="新細明體" w:hAnsi="新細明體"/>
          <w:b/>
          <w:bCs/>
          <w:color w:val="FF0000"/>
        </w:rPr>
        <w:t>冊</w:t>
      </w:r>
      <w:proofErr w:type="gramEnd"/>
      <w:r>
        <w:rPr>
          <w:rFonts w:ascii="新細明體" w:hAnsi="新細明體"/>
          <w:b/>
          <w:bCs/>
          <w:color w:val="FF0000"/>
        </w:rPr>
        <w:t>正面及內頁</w:t>
      </w:r>
      <w:proofErr w:type="gramStart"/>
      <w:r>
        <w:rPr>
          <w:rFonts w:ascii="新細明體" w:hAnsi="新細明體"/>
          <w:b/>
          <w:bCs/>
          <w:color w:val="FF0000"/>
        </w:rPr>
        <w:t>時數影本</w:t>
      </w:r>
      <w:proofErr w:type="gramEnd"/>
      <w:r>
        <w:rPr>
          <w:rFonts w:ascii="新細明體" w:hAnsi="新細明體"/>
          <w:b/>
          <w:bCs/>
          <w:color w:val="FF0000"/>
        </w:rPr>
        <w:t>)</w:t>
      </w:r>
    </w:p>
    <w:p w:rsidR="00551DBA" w:rsidRDefault="00FC742B">
      <w:r>
        <w:rPr>
          <w:rFonts w:ascii="新細明體" w:hAnsi="新細明體"/>
          <w:bCs/>
        </w:rPr>
        <w:t>二、運用單位基本資料</w:t>
      </w:r>
      <w:r>
        <w:rPr>
          <w:rFonts w:ascii="新細明體" w:hAnsi="新細明體"/>
          <w:bCs/>
        </w:rPr>
        <w:t>:</w:t>
      </w:r>
    </w:p>
    <w:p w:rsidR="00551DBA" w:rsidRDefault="00FC742B">
      <w:pPr>
        <w:jc w:val="both"/>
        <w:rPr>
          <w:rFonts w:ascii="新細明體" w:hAnsi="新細明體"/>
        </w:rPr>
      </w:pPr>
      <w:r>
        <w:rPr>
          <w:rFonts w:ascii="新細明體" w:hAnsi="新細明體"/>
        </w:rPr>
        <w:t xml:space="preserve">    </w:t>
      </w:r>
      <w:r>
        <w:rPr>
          <w:rFonts w:ascii="新細明體" w:hAnsi="新細明體"/>
        </w:rPr>
        <w:t>單位名稱：</w:t>
      </w:r>
      <w:r>
        <w:rPr>
          <w:rFonts w:ascii="新細明體" w:hAnsi="新細明體"/>
        </w:rPr>
        <w:t xml:space="preserve">                                </w:t>
      </w:r>
      <w:r>
        <w:rPr>
          <w:rFonts w:ascii="新細明體" w:hAnsi="新細明體"/>
        </w:rPr>
        <w:t>承辦人員：</w:t>
      </w:r>
    </w:p>
    <w:p w:rsidR="00551DBA" w:rsidRDefault="00FC742B">
      <w:pPr>
        <w:jc w:val="both"/>
        <w:rPr>
          <w:rFonts w:ascii="新細明體" w:hAnsi="新細明體"/>
        </w:rPr>
      </w:pPr>
      <w:r>
        <w:rPr>
          <w:rFonts w:ascii="新細明體" w:hAnsi="新細明體"/>
        </w:rPr>
        <w:t xml:space="preserve">    </w:t>
      </w:r>
      <w:r>
        <w:rPr>
          <w:rFonts w:ascii="新細明體" w:hAnsi="新細明體"/>
        </w:rPr>
        <w:t>聯絡電話：</w:t>
      </w:r>
      <w:r>
        <w:rPr>
          <w:rFonts w:ascii="新細明體" w:hAnsi="新細明體"/>
        </w:rPr>
        <w:t xml:space="preserve">    </w:t>
      </w:r>
      <w:r>
        <w:rPr>
          <w:rFonts w:ascii="新細明體" w:hAnsi="新細明體"/>
        </w:rPr>
        <w:t xml:space="preserve">                            </w:t>
      </w:r>
      <w:r>
        <w:rPr>
          <w:rFonts w:ascii="新細明體" w:hAnsi="新細明體"/>
        </w:rPr>
        <w:t>通訊地址：</w:t>
      </w:r>
      <w:r>
        <w:rPr>
          <w:rFonts w:ascii="新細明體" w:hAnsi="新細明體"/>
        </w:rPr>
        <w:t xml:space="preserve"> </w:t>
      </w:r>
    </w:p>
    <w:p w:rsidR="00551DBA" w:rsidRDefault="00FC742B">
      <w:pPr>
        <w:jc w:val="both"/>
        <w:rPr>
          <w:rFonts w:ascii="新細明體" w:hAnsi="新細明體"/>
        </w:rPr>
      </w:pPr>
      <w:r>
        <w:rPr>
          <w:rFonts w:ascii="新細明體" w:hAnsi="新細明體"/>
        </w:rPr>
        <w:t>三、志工申請資料</w:t>
      </w:r>
      <w:r>
        <w:rPr>
          <w:rFonts w:ascii="新細明體" w:hAnsi="新細明體"/>
        </w:rPr>
        <w:t>:</w:t>
      </w:r>
    </w:p>
    <w:tbl>
      <w:tblPr>
        <w:tblW w:w="10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620"/>
        <w:gridCol w:w="1620"/>
        <w:gridCol w:w="1620"/>
        <w:gridCol w:w="1620"/>
        <w:gridCol w:w="1620"/>
        <w:gridCol w:w="1620"/>
      </w:tblGrid>
      <w:tr w:rsidR="00551DBA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DBA" w:rsidRDefault="00FC742B">
            <w:pPr>
              <w:jc w:val="center"/>
            </w:pPr>
            <w:r>
              <w:t>序號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DBA" w:rsidRDefault="00FC742B">
            <w:pPr>
              <w:jc w:val="center"/>
            </w:pPr>
            <w:r>
              <w:t>志工基本資料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DBA" w:rsidRDefault="00FC742B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照片</w:t>
            </w:r>
            <w:r>
              <w:rPr>
                <w:rFonts w:ascii="新細明體" w:hAnsi="新細明體"/>
              </w:rPr>
              <w:t>(</w:t>
            </w:r>
            <w:proofErr w:type="gramStart"/>
            <w:r>
              <w:rPr>
                <w:rFonts w:ascii="新細明體" w:hAnsi="新細明體"/>
              </w:rPr>
              <w:t>一</w:t>
            </w:r>
            <w:proofErr w:type="gramEnd"/>
            <w:r>
              <w:rPr>
                <w:rFonts w:ascii="新細明體" w:hAnsi="新細明體"/>
              </w:rPr>
              <w:t>)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DBA" w:rsidRDefault="00FC742B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照片</w:t>
            </w:r>
            <w:r>
              <w:rPr>
                <w:rFonts w:ascii="新細明體" w:hAnsi="新細明體"/>
              </w:rPr>
              <w:t>(</w:t>
            </w:r>
            <w:r>
              <w:rPr>
                <w:rFonts w:ascii="新細明體" w:hAnsi="新細明體"/>
              </w:rPr>
              <w:t>二</w:t>
            </w:r>
            <w:r>
              <w:rPr>
                <w:rFonts w:ascii="新細明體" w:hAnsi="新細明體"/>
              </w:rPr>
              <w:t>)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DBA" w:rsidRDefault="00FC742B">
            <w:pPr>
              <w:widowControl/>
              <w:jc w:val="center"/>
            </w:pPr>
            <w:r>
              <w:t>榮譽卡編號</w:t>
            </w:r>
          </w:p>
          <w:p w:rsidR="00551DBA" w:rsidRDefault="00FC742B">
            <w:pPr>
              <w:widowControl/>
              <w:jc w:val="center"/>
            </w:pPr>
            <w:r>
              <w:t>（社會局填寫）</w:t>
            </w:r>
          </w:p>
        </w:tc>
      </w:tr>
      <w:tr w:rsidR="00551DBA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DBA" w:rsidRDefault="00551DB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DBA" w:rsidRDefault="00FC742B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姓名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DBA" w:rsidRDefault="00FC742B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生</w:t>
            </w:r>
            <w:r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/>
              </w:rPr>
              <w:t>日</w:t>
            </w:r>
          </w:p>
          <w:p w:rsidR="00551DBA" w:rsidRDefault="00FC742B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年</w:t>
            </w:r>
            <w:r>
              <w:rPr>
                <w:rFonts w:ascii="新細明體" w:hAnsi="新細明體"/>
              </w:rPr>
              <w:t xml:space="preserve">  </w:t>
            </w:r>
            <w:r>
              <w:rPr>
                <w:rFonts w:ascii="新細明體" w:hAnsi="新細明體"/>
              </w:rPr>
              <w:t>月</w:t>
            </w:r>
            <w:r>
              <w:rPr>
                <w:rFonts w:ascii="新細明體" w:hAnsi="新細明體"/>
              </w:rPr>
              <w:t xml:space="preserve">  </w:t>
            </w:r>
            <w:r>
              <w:rPr>
                <w:rFonts w:ascii="新細明體" w:hAnsi="新細明體"/>
              </w:rPr>
              <w:t>日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DBA" w:rsidRDefault="00FC742B">
            <w:pPr>
              <w:widowControl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身分證字號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DBA" w:rsidRDefault="00551DBA">
            <w:pPr>
              <w:jc w:val="center"/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DBA" w:rsidRDefault="00551DB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DBA" w:rsidRDefault="00551DBA">
            <w:pPr>
              <w:jc w:val="center"/>
              <w:rPr>
                <w:rFonts w:ascii="新細明體" w:hAnsi="新細明體"/>
              </w:rPr>
            </w:pPr>
          </w:p>
        </w:tc>
      </w:tr>
      <w:tr w:rsidR="00551DBA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DBA" w:rsidRDefault="00FC742B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DBA" w:rsidRDefault="00551DB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DBA" w:rsidRDefault="00551DB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DBA" w:rsidRDefault="00551DBA">
            <w:pPr>
              <w:widowControl/>
              <w:jc w:val="center"/>
              <w:rPr>
                <w:rFonts w:ascii="新細明體" w:hAnsi="新細明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DBA" w:rsidRDefault="00551DBA">
            <w:pPr>
              <w:jc w:val="center"/>
              <w:rPr>
                <w:rFonts w:ascii="新細明體" w:hAnsi="新細明體"/>
              </w:rPr>
            </w:pPr>
          </w:p>
          <w:p w:rsidR="00551DBA" w:rsidRDefault="00FC742B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照片</w:t>
            </w:r>
            <w:r>
              <w:rPr>
                <w:rFonts w:ascii="新細明體" w:hAnsi="新細明體"/>
              </w:rPr>
              <w:t>(</w:t>
            </w:r>
            <w:proofErr w:type="gramStart"/>
            <w:r>
              <w:rPr>
                <w:rFonts w:ascii="新細明體" w:hAnsi="新細明體"/>
              </w:rPr>
              <w:t>一</w:t>
            </w:r>
            <w:proofErr w:type="gramEnd"/>
            <w:r>
              <w:rPr>
                <w:rFonts w:ascii="新細明體" w:hAnsi="新細明體"/>
              </w:rPr>
              <w:t>)</w:t>
            </w:r>
          </w:p>
          <w:p w:rsidR="00551DBA" w:rsidRDefault="00FC742B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黏貼處</w:t>
            </w:r>
          </w:p>
          <w:p w:rsidR="00551DBA" w:rsidRDefault="00FC742B">
            <w:pPr>
              <w:widowControl/>
              <w:jc w:val="center"/>
              <w:rPr>
                <w:rFonts w:ascii="新細明體" w:hAnsi="新細明體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新細明體" w:hAnsi="新細明體"/>
                <w:b/>
                <w:bCs/>
                <w:color w:val="FF0000"/>
                <w:sz w:val="20"/>
                <w:szCs w:val="20"/>
              </w:rPr>
              <w:t>請先裁剪成</w:t>
            </w:r>
            <w:r>
              <w:rPr>
                <w:rFonts w:ascii="新細明體" w:hAnsi="新細明體"/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rFonts w:ascii="新細明體" w:hAnsi="新細明體"/>
                <w:b/>
                <w:bCs/>
                <w:color w:val="FF0000"/>
                <w:sz w:val="20"/>
                <w:szCs w:val="20"/>
              </w:rPr>
              <w:t>吋</w:t>
            </w:r>
            <w:r>
              <w:rPr>
                <w:rFonts w:ascii="新細明體" w:hAnsi="新細明體"/>
                <w:b/>
                <w:bCs/>
                <w:color w:val="FF0000"/>
                <w:sz w:val="20"/>
                <w:szCs w:val="20"/>
              </w:rPr>
              <w:t>)</w:t>
            </w:r>
          </w:p>
          <w:p w:rsidR="00551DBA" w:rsidRDefault="00551DBA">
            <w:pPr>
              <w:widowControl/>
              <w:jc w:val="center"/>
              <w:rPr>
                <w:rFonts w:ascii="新細明體" w:hAnsi="新細明體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DBA" w:rsidRDefault="00FC742B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照片</w:t>
            </w:r>
            <w:r>
              <w:rPr>
                <w:rFonts w:ascii="新細明體" w:hAnsi="新細明體"/>
              </w:rPr>
              <w:t>(</w:t>
            </w:r>
            <w:r>
              <w:rPr>
                <w:rFonts w:ascii="新細明體" w:hAnsi="新細明體"/>
              </w:rPr>
              <w:t>二</w:t>
            </w:r>
            <w:r>
              <w:rPr>
                <w:rFonts w:ascii="新細明體" w:hAnsi="新細明體"/>
              </w:rPr>
              <w:t>)</w:t>
            </w:r>
          </w:p>
          <w:p w:rsidR="00551DBA" w:rsidRDefault="00FC742B">
            <w:pPr>
              <w:jc w:val="center"/>
              <w:rPr>
                <w:rFonts w:ascii="新細明體" w:hAnsi="新細明體"/>
                <w:b/>
                <w:bCs/>
              </w:rPr>
            </w:pPr>
            <w:r>
              <w:rPr>
                <w:rFonts w:ascii="新細明體" w:hAnsi="新細明體"/>
                <w:b/>
                <w:bCs/>
              </w:rPr>
              <w:t>浮貼</w:t>
            </w:r>
          </w:p>
          <w:p w:rsidR="00551DBA" w:rsidRDefault="00FC742B">
            <w:pPr>
              <w:widowControl/>
              <w:jc w:val="center"/>
            </w:pPr>
            <w:r>
              <w:rPr>
                <w:rFonts w:ascii="新細明體" w:hAnsi="新細明體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新細明體" w:hAnsi="新細明體"/>
                <w:b/>
                <w:bCs/>
                <w:color w:val="FF0000"/>
                <w:sz w:val="20"/>
                <w:szCs w:val="20"/>
              </w:rPr>
              <w:t>請先裁剪成</w:t>
            </w:r>
            <w:r>
              <w:rPr>
                <w:rFonts w:ascii="新細明體" w:hAnsi="新細明體"/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rFonts w:ascii="新細明體" w:hAnsi="新細明體"/>
                <w:b/>
                <w:bCs/>
                <w:color w:val="FF0000"/>
                <w:sz w:val="20"/>
                <w:szCs w:val="20"/>
              </w:rPr>
              <w:t>吋</w:t>
            </w:r>
            <w:r>
              <w:rPr>
                <w:rFonts w:ascii="新細明體" w:hAnsi="新細明體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DBA" w:rsidRDefault="00551DBA">
            <w:pPr>
              <w:jc w:val="center"/>
              <w:rPr>
                <w:rFonts w:ascii="新細明體" w:hAnsi="新細明體"/>
              </w:rPr>
            </w:pPr>
          </w:p>
        </w:tc>
      </w:tr>
      <w:tr w:rsidR="00551DBA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DBA" w:rsidRDefault="00551DB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DBA" w:rsidRDefault="00FC742B">
            <w:pPr>
              <w:jc w:val="center"/>
            </w:pPr>
            <w:r>
              <w:t>審查結果</w:t>
            </w:r>
          </w:p>
          <w:p w:rsidR="00551DBA" w:rsidRDefault="00FC742B">
            <w:pPr>
              <w:jc w:val="center"/>
            </w:pPr>
            <w:r>
              <w:t>（社會局填寫）</w:t>
            </w:r>
          </w:p>
        </w:tc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DBA" w:rsidRDefault="00FC742B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/>
              </w:rPr>
              <w:t>申請人符合規定，發給志願服務榮譽卡。</w:t>
            </w:r>
          </w:p>
          <w:p w:rsidR="00551DBA" w:rsidRDefault="00FC742B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/>
              </w:rPr>
              <w:t>申請人不符合規定，原因：</w:t>
            </w:r>
            <w:r>
              <w:rPr>
                <w:rFonts w:ascii="新細明體" w:hAnsi="新細明體"/>
              </w:rPr>
              <w:t xml:space="preserve"> </w:t>
            </w:r>
          </w:p>
        </w:tc>
      </w:tr>
      <w:tr w:rsidR="00551DBA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DBA" w:rsidRDefault="00FC742B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DBA" w:rsidRDefault="00551DB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DBA" w:rsidRDefault="00551DB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DBA" w:rsidRDefault="00551DBA">
            <w:pPr>
              <w:widowControl/>
              <w:jc w:val="center"/>
              <w:rPr>
                <w:rFonts w:ascii="新細明體" w:hAnsi="新細明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DBA" w:rsidRDefault="00551DBA">
            <w:pPr>
              <w:jc w:val="center"/>
              <w:rPr>
                <w:rFonts w:ascii="新細明體" w:hAnsi="新細明體"/>
              </w:rPr>
            </w:pPr>
          </w:p>
          <w:p w:rsidR="00551DBA" w:rsidRDefault="00FC742B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照片</w:t>
            </w:r>
            <w:r>
              <w:rPr>
                <w:rFonts w:ascii="新細明體" w:hAnsi="新細明體"/>
              </w:rPr>
              <w:t>(</w:t>
            </w:r>
            <w:proofErr w:type="gramStart"/>
            <w:r>
              <w:rPr>
                <w:rFonts w:ascii="新細明體" w:hAnsi="新細明體"/>
              </w:rPr>
              <w:t>一</w:t>
            </w:r>
            <w:proofErr w:type="gramEnd"/>
            <w:r>
              <w:rPr>
                <w:rFonts w:ascii="新細明體" w:hAnsi="新細明體"/>
              </w:rPr>
              <w:t>)</w:t>
            </w:r>
          </w:p>
          <w:p w:rsidR="00551DBA" w:rsidRDefault="00FC742B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黏貼處</w:t>
            </w:r>
          </w:p>
          <w:p w:rsidR="00551DBA" w:rsidRDefault="00FC742B">
            <w:pPr>
              <w:widowControl/>
              <w:jc w:val="center"/>
              <w:rPr>
                <w:rFonts w:ascii="新細明體" w:hAnsi="新細明體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新細明體" w:hAnsi="新細明體"/>
                <w:b/>
                <w:bCs/>
                <w:color w:val="FF0000"/>
                <w:sz w:val="20"/>
                <w:szCs w:val="20"/>
              </w:rPr>
              <w:t>請先裁剪成</w:t>
            </w:r>
            <w:r>
              <w:rPr>
                <w:rFonts w:ascii="新細明體" w:hAnsi="新細明體"/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rFonts w:ascii="新細明體" w:hAnsi="新細明體"/>
                <w:b/>
                <w:bCs/>
                <w:color w:val="FF0000"/>
                <w:sz w:val="20"/>
                <w:szCs w:val="20"/>
              </w:rPr>
              <w:t>吋</w:t>
            </w:r>
            <w:r>
              <w:rPr>
                <w:rFonts w:ascii="新細明體" w:hAnsi="新細明體"/>
                <w:b/>
                <w:bCs/>
                <w:color w:val="FF0000"/>
                <w:sz w:val="20"/>
                <w:szCs w:val="20"/>
              </w:rPr>
              <w:t>)</w:t>
            </w:r>
          </w:p>
          <w:p w:rsidR="00551DBA" w:rsidRDefault="00551DBA">
            <w:pPr>
              <w:widowControl/>
              <w:jc w:val="center"/>
              <w:rPr>
                <w:rFonts w:ascii="新細明體" w:hAnsi="新細明體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DBA" w:rsidRDefault="00FC742B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照片</w:t>
            </w:r>
            <w:r>
              <w:rPr>
                <w:rFonts w:ascii="新細明體" w:hAnsi="新細明體"/>
              </w:rPr>
              <w:t>(</w:t>
            </w:r>
            <w:r>
              <w:rPr>
                <w:rFonts w:ascii="新細明體" w:hAnsi="新細明體"/>
              </w:rPr>
              <w:t>二</w:t>
            </w:r>
            <w:r>
              <w:rPr>
                <w:rFonts w:ascii="新細明體" w:hAnsi="新細明體"/>
              </w:rPr>
              <w:t>)</w:t>
            </w:r>
          </w:p>
          <w:p w:rsidR="00551DBA" w:rsidRDefault="00FC742B">
            <w:pPr>
              <w:jc w:val="center"/>
              <w:rPr>
                <w:rFonts w:ascii="新細明體" w:hAnsi="新細明體"/>
                <w:b/>
                <w:bCs/>
              </w:rPr>
            </w:pPr>
            <w:r>
              <w:rPr>
                <w:rFonts w:ascii="新細明體" w:hAnsi="新細明體"/>
                <w:b/>
                <w:bCs/>
              </w:rPr>
              <w:t>浮貼</w:t>
            </w:r>
          </w:p>
          <w:p w:rsidR="00551DBA" w:rsidRDefault="00FC742B">
            <w:pPr>
              <w:widowControl/>
              <w:jc w:val="center"/>
            </w:pPr>
            <w:r>
              <w:rPr>
                <w:rFonts w:ascii="新細明體" w:hAnsi="新細明體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新細明體" w:hAnsi="新細明體"/>
                <w:b/>
                <w:bCs/>
                <w:color w:val="FF0000"/>
                <w:sz w:val="20"/>
                <w:szCs w:val="20"/>
              </w:rPr>
              <w:t>請先裁剪成</w:t>
            </w:r>
            <w:r>
              <w:rPr>
                <w:rFonts w:ascii="新細明體" w:hAnsi="新細明體"/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rFonts w:ascii="新細明體" w:hAnsi="新細明體"/>
                <w:b/>
                <w:bCs/>
                <w:color w:val="FF0000"/>
                <w:sz w:val="20"/>
                <w:szCs w:val="20"/>
              </w:rPr>
              <w:t>吋</w:t>
            </w:r>
            <w:r>
              <w:rPr>
                <w:rFonts w:ascii="新細明體" w:hAnsi="新細明體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DBA" w:rsidRDefault="00551DBA">
            <w:pPr>
              <w:jc w:val="center"/>
              <w:rPr>
                <w:rFonts w:ascii="新細明體" w:hAnsi="新細明體"/>
              </w:rPr>
            </w:pPr>
          </w:p>
        </w:tc>
      </w:tr>
      <w:tr w:rsidR="00551DBA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DBA" w:rsidRDefault="00551DB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DBA" w:rsidRDefault="00FC742B">
            <w:pPr>
              <w:jc w:val="center"/>
            </w:pPr>
            <w:r>
              <w:t>審查結果</w:t>
            </w:r>
          </w:p>
          <w:p w:rsidR="00551DBA" w:rsidRDefault="00FC742B">
            <w:pPr>
              <w:jc w:val="center"/>
            </w:pPr>
            <w:r>
              <w:t>（社會局填寫）</w:t>
            </w:r>
          </w:p>
        </w:tc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DBA" w:rsidRDefault="00FC742B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/>
              </w:rPr>
              <w:t>申請人符合規定，發給志願服務榮譽卡。</w:t>
            </w:r>
          </w:p>
          <w:p w:rsidR="00551DBA" w:rsidRDefault="00FC742B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/>
              </w:rPr>
              <w:t>申請人不符合規定，原因：</w:t>
            </w:r>
            <w:r>
              <w:rPr>
                <w:rFonts w:ascii="新細明體" w:hAnsi="新細明體"/>
              </w:rPr>
              <w:t xml:space="preserve"> </w:t>
            </w:r>
          </w:p>
        </w:tc>
      </w:tr>
      <w:tr w:rsidR="00551DBA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DBA" w:rsidRDefault="00FC742B">
            <w:pPr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DBA" w:rsidRDefault="00551DB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DBA" w:rsidRDefault="00551DB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DBA" w:rsidRDefault="00551DBA">
            <w:pPr>
              <w:widowControl/>
              <w:jc w:val="center"/>
              <w:rPr>
                <w:rFonts w:ascii="新細明體" w:hAnsi="新細明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DBA" w:rsidRDefault="00551DBA">
            <w:pPr>
              <w:jc w:val="center"/>
              <w:rPr>
                <w:rFonts w:ascii="新細明體" w:hAnsi="新細明體"/>
              </w:rPr>
            </w:pPr>
          </w:p>
          <w:p w:rsidR="00551DBA" w:rsidRDefault="00FC742B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照片</w:t>
            </w:r>
            <w:r>
              <w:rPr>
                <w:rFonts w:ascii="新細明體" w:hAnsi="新細明體"/>
              </w:rPr>
              <w:t>(</w:t>
            </w:r>
            <w:proofErr w:type="gramStart"/>
            <w:r>
              <w:rPr>
                <w:rFonts w:ascii="新細明體" w:hAnsi="新細明體"/>
              </w:rPr>
              <w:t>一</w:t>
            </w:r>
            <w:proofErr w:type="gramEnd"/>
            <w:r>
              <w:rPr>
                <w:rFonts w:ascii="新細明體" w:hAnsi="新細明體"/>
              </w:rPr>
              <w:t>)</w:t>
            </w:r>
          </w:p>
          <w:p w:rsidR="00551DBA" w:rsidRDefault="00FC742B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黏貼處</w:t>
            </w:r>
          </w:p>
          <w:p w:rsidR="00551DBA" w:rsidRDefault="00FC742B">
            <w:pPr>
              <w:widowControl/>
              <w:jc w:val="center"/>
              <w:rPr>
                <w:rFonts w:ascii="新細明體" w:hAnsi="新細明體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新細明體" w:hAnsi="新細明體"/>
                <w:b/>
                <w:bCs/>
                <w:color w:val="FF0000"/>
                <w:sz w:val="20"/>
                <w:szCs w:val="20"/>
              </w:rPr>
              <w:t>請先裁剪成</w:t>
            </w:r>
            <w:r>
              <w:rPr>
                <w:rFonts w:ascii="新細明體" w:hAnsi="新細明體"/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rFonts w:ascii="新細明體" w:hAnsi="新細明體"/>
                <w:b/>
                <w:bCs/>
                <w:color w:val="FF0000"/>
                <w:sz w:val="20"/>
                <w:szCs w:val="20"/>
              </w:rPr>
              <w:t>吋</w:t>
            </w:r>
            <w:r>
              <w:rPr>
                <w:rFonts w:ascii="新細明體" w:hAnsi="新細明體"/>
                <w:b/>
                <w:bCs/>
                <w:color w:val="FF0000"/>
                <w:sz w:val="20"/>
                <w:szCs w:val="20"/>
              </w:rPr>
              <w:t>)</w:t>
            </w:r>
          </w:p>
          <w:p w:rsidR="00551DBA" w:rsidRDefault="00551DBA">
            <w:pPr>
              <w:widowControl/>
              <w:jc w:val="center"/>
              <w:rPr>
                <w:rFonts w:ascii="新細明體" w:hAnsi="新細明體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DBA" w:rsidRDefault="00FC742B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照片</w:t>
            </w:r>
            <w:r>
              <w:rPr>
                <w:rFonts w:ascii="新細明體" w:hAnsi="新細明體"/>
              </w:rPr>
              <w:t>(</w:t>
            </w:r>
            <w:r>
              <w:rPr>
                <w:rFonts w:ascii="新細明體" w:hAnsi="新細明體"/>
              </w:rPr>
              <w:t>二</w:t>
            </w:r>
            <w:r>
              <w:rPr>
                <w:rFonts w:ascii="新細明體" w:hAnsi="新細明體"/>
              </w:rPr>
              <w:t>)</w:t>
            </w:r>
          </w:p>
          <w:p w:rsidR="00551DBA" w:rsidRDefault="00FC742B">
            <w:pPr>
              <w:jc w:val="center"/>
              <w:rPr>
                <w:rFonts w:ascii="新細明體" w:hAnsi="新細明體"/>
                <w:b/>
                <w:bCs/>
              </w:rPr>
            </w:pPr>
            <w:r>
              <w:rPr>
                <w:rFonts w:ascii="新細明體" w:hAnsi="新細明體"/>
                <w:b/>
                <w:bCs/>
              </w:rPr>
              <w:t>浮貼</w:t>
            </w:r>
          </w:p>
          <w:p w:rsidR="00551DBA" w:rsidRDefault="00FC742B">
            <w:pPr>
              <w:widowControl/>
              <w:jc w:val="center"/>
            </w:pPr>
            <w:r>
              <w:rPr>
                <w:rFonts w:ascii="新細明體" w:hAnsi="新細明體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新細明體" w:hAnsi="新細明體"/>
                <w:b/>
                <w:bCs/>
                <w:color w:val="FF0000"/>
                <w:sz w:val="20"/>
                <w:szCs w:val="20"/>
              </w:rPr>
              <w:t>請先裁剪成</w:t>
            </w:r>
            <w:r>
              <w:rPr>
                <w:rFonts w:ascii="新細明體" w:hAnsi="新細明體"/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rFonts w:ascii="新細明體" w:hAnsi="新細明體"/>
                <w:b/>
                <w:bCs/>
                <w:color w:val="FF0000"/>
                <w:sz w:val="20"/>
                <w:szCs w:val="20"/>
              </w:rPr>
              <w:t>吋</w:t>
            </w:r>
            <w:r>
              <w:rPr>
                <w:rFonts w:ascii="新細明體" w:hAnsi="新細明體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DBA" w:rsidRDefault="00551DBA">
            <w:pPr>
              <w:jc w:val="center"/>
              <w:rPr>
                <w:rFonts w:ascii="新細明體" w:hAnsi="新細明體"/>
              </w:rPr>
            </w:pPr>
          </w:p>
        </w:tc>
      </w:tr>
      <w:tr w:rsidR="00551DBA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DBA" w:rsidRDefault="00551DB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DBA" w:rsidRDefault="00FC742B">
            <w:pPr>
              <w:jc w:val="center"/>
            </w:pPr>
            <w:r>
              <w:t>審查結果</w:t>
            </w:r>
          </w:p>
          <w:p w:rsidR="00551DBA" w:rsidRDefault="00FC742B">
            <w:pPr>
              <w:jc w:val="center"/>
            </w:pPr>
            <w:r>
              <w:t>（社會局填寫）</w:t>
            </w:r>
          </w:p>
        </w:tc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DBA" w:rsidRDefault="00FC742B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/>
              </w:rPr>
              <w:t>申請人符合規定，發給志願服務榮譽卡。</w:t>
            </w:r>
          </w:p>
          <w:p w:rsidR="00551DBA" w:rsidRDefault="00FC742B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/>
              </w:rPr>
              <w:t>申請人不符合規定，原因：</w:t>
            </w:r>
            <w:r>
              <w:rPr>
                <w:rFonts w:ascii="新細明體" w:hAnsi="新細明體"/>
              </w:rPr>
              <w:t xml:space="preserve"> </w:t>
            </w:r>
          </w:p>
        </w:tc>
      </w:tr>
    </w:tbl>
    <w:p w:rsidR="00551DBA" w:rsidRDefault="00551DBA"/>
    <w:sectPr w:rsidR="00551DBA">
      <w:pgSz w:w="11906" w:h="16838"/>
      <w:pgMar w:top="794" w:right="567" w:bottom="794" w:left="567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C742B">
      <w:r>
        <w:separator/>
      </w:r>
    </w:p>
  </w:endnote>
  <w:endnote w:type="continuationSeparator" w:id="0">
    <w:p w:rsidR="00000000" w:rsidRDefault="00FC7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C742B">
      <w:r>
        <w:rPr>
          <w:color w:val="000000"/>
        </w:rPr>
        <w:separator/>
      </w:r>
    </w:p>
  </w:footnote>
  <w:footnote w:type="continuationSeparator" w:id="0">
    <w:p w:rsidR="00000000" w:rsidRDefault="00FC7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51DBA"/>
    <w:rsid w:val="00551DBA"/>
    <w:rsid w:val="00FC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4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台南市政府 志願服務榮譽冊 申請名冊範本</dc:title>
  <dc:creator>user</dc:creator>
  <cp:lastModifiedBy>user</cp:lastModifiedBy>
  <cp:revision>2</cp:revision>
  <cp:lastPrinted>2008-04-16T03:25:00Z</cp:lastPrinted>
  <dcterms:created xsi:type="dcterms:W3CDTF">2019-01-02T05:52:00Z</dcterms:created>
  <dcterms:modified xsi:type="dcterms:W3CDTF">2019-01-02T05:52:00Z</dcterms:modified>
</cp:coreProperties>
</file>